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8A3F" w14:textId="1A7BF8C7" w:rsidR="004D0624" w:rsidRPr="003B519B" w:rsidRDefault="00014E12" w:rsidP="003B519B">
      <w:pPr>
        <w:pStyle w:val="NoSpacing"/>
        <w:jc w:val="center"/>
        <w:rPr>
          <w:sz w:val="40"/>
          <w:szCs w:val="40"/>
        </w:rPr>
      </w:pPr>
      <w:r w:rsidRPr="00014E12">
        <w:rPr>
          <w:sz w:val="40"/>
          <w:szCs w:val="40"/>
        </w:rPr>
        <w:t>Society Transition</w:t>
      </w:r>
    </w:p>
    <w:p w14:paraId="2E44381A" w14:textId="0A28FB44" w:rsidR="004D0624" w:rsidRDefault="004D0624" w:rsidP="00DC38AB">
      <w:pPr>
        <w:pStyle w:val="NoSpacing"/>
        <w:rPr>
          <w:b/>
        </w:rPr>
      </w:pPr>
    </w:p>
    <w:p w14:paraId="19403093" w14:textId="78C1A526" w:rsidR="004D0624" w:rsidRDefault="004D0624" w:rsidP="004D0624">
      <w:pPr>
        <w:pStyle w:val="NoSpacing"/>
        <w:spacing w:line="480" w:lineRule="auto"/>
        <w:rPr>
          <w:b/>
        </w:rPr>
      </w:pPr>
      <w:r>
        <w:rPr>
          <w:b/>
        </w:rPr>
        <w:t>Society Name: ___________________</w:t>
      </w:r>
    </w:p>
    <w:p w14:paraId="37E98F01" w14:textId="47FD1A14" w:rsidR="004D0624" w:rsidRDefault="004D0624" w:rsidP="004D0624">
      <w:pPr>
        <w:pStyle w:val="NoSpacing"/>
        <w:spacing w:line="480" w:lineRule="auto"/>
        <w:rPr>
          <w:b/>
        </w:rPr>
      </w:pPr>
      <w:r>
        <w:rPr>
          <w:b/>
        </w:rPr>
        <w:t>Current Executive</w:t>
      </w:r>
    </w:p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2694"/>
        <w:gridCol w:w="5811"/>
      </w:tblGrid>
      <w:tr w:rsidR="004D0624" w14:paraId="693A36C5" w14:textId="49BDF55A" w:rsidTr="004D0624">
        <w:trPr>
          <w:trHeight w:val="475"/>
        </w:trPr>
        <w:tc>
          <w:tcPr>
            <w:tcW w:w="1746" w:type="dxa"/>
          </w:tcPr>
          <w:p w14:paraId="54129DBD" w14:textId="704E79CE" w:rsidR="004D0624" w:rsidRPr="004D0624" w:rsidRDefault="004D0624" w:rsidP="004D0624">
            <w:pPr>
              <w:pStyle w:val="NoSpacing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94" w:type="dxa"/>
          </w:tcPr>
          <w:p w14:paraId="3BFD3977" w14:textId="0A9BC764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811" w:type="dxa"/>
          </w:tcPr>
          <w:p w14:paraId="177A56CA" w14:textId="7D110832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D0624" w14:paraId="0FE0C1B3" w14:textId="4B6035BC" w:rsidTr="004D0624">
        <w:trPr>
          <w:trHeight w:val="540"/>
        </w:trPr>
        <w:tc>
          <w:tcPr>
            <w:tcW w:w="1746" w:type="dxa"/>
          </w:tcPr>
          <w:p w14:paraId="55148936" w14:textId="7844B1C3" w:rsidR="004D0624" w:rsidRPr="004D0624" w:rsidRDefault="004D0624" w:rsidP="004D0624">
            <w:pPr>
              <w:pStyle w:val="NoSpacing"/>
              <w:spacing w:line="480" w:lineRule="auto"/>
              <w:ind w:left="45"/>
              <w:jc w:val="center"/>
            </w:pPr>
            <w:r>
              <w:t>President</w:t>
            </w:r>
          </w:p>
        </w:tc>
        <w:tc>
          <w:tcPr>
            <w:tcW w:w="2694" w:type="dxa"/>
          </w:tcPr>
          <w:p w14:paraId="1638822C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44FA4989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4D0624" w14:paraId="7F5E979D" w14:textId="50E3D73F" w:rsidTr="004D0624">
        <w:trPr>
          <w:trHeight w:val="540"/>
        </w:trPr>
        <w:tc>
          <w:tcPr>
            <w:tcW w:w="1746" w:type="dxa"/>
          </w:tcPr>
          <w:p w14:paraId="10D51758" w14:textId="0836739B" w:rsidR="004D0624" w:rsidRPr="004D0624" w:rsidRDefault="004D0624" w:rsidP="004D0624">
            <w:pPr>
              <w:pStyle w:val="NoSpacing"/>
              <w:spacing w:line="480" w:lineRule="auto"/>
              <w:ind w:left="45"/>
              <w:jc w:val="center"/>
            </w:pPr>
            <w:r>
              <w:t>VP Internal</w:t>
            </w:r>
          </w:p>
        </w:tc>
        <w:tc>
          <w:tcPr>
            <w:tcW w:w="2694" w:type="dxa"/>
          </w:tcPr>
          <w:p w14:paraId="59ED4AE2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4FC57ADB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4D0624" w14:paraId="02B2AEF9" w14:textId="6606FDC5" w:rsidTr="004D0624">
        <w:trPr>
          <w:trHeight w:val="540"/>
        </w:trPr>
        <w:tc>
          <w:tcPr>
            <w:tcW w:w="1746" w:type="dxa"/>
          </w:tcPr>
          <w:p w14:paraId="6AEB683B" w14:textId="51056283" w:rsidR="004D0624" w:rsidRPr="004D0624" w:rsidRDefault="004D0624" w:rsidP="004D0624">
            <w:pPr>
              <w:pStyle w:val="NoSpacing"/>
              <w:spacing w:line="480" w:lineRule="auto"/>
              <w:jc w:val="center"/>
            </w:pPr>
            <w:r>
              <w:t>VP Finance</w:t>
            </w:r>
          </w:p>
        </w:tc>
        <w:tc>
          <w:tcPr>
            <w:tcW w:w="2694" w:type="dxa"/>
          </w:tcPr>
          <w:p w14:paraId="640A858F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35426315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4D0624" w14:paraId="1CE218C1" w14:textId="4EDFE16A" w:rsidTr="004D0624">
        <w:trPr>
          <w:trHeight w:val="540"/>
        </w:trPr>
        <w:tc>
          <w:tcPr>
            <w:tcW w:w="1746" w:type="dxa"/>
          </w:tcPr>
          <w:p w14:paraId="21C2DA92" w14:textId="47762B9B" w:rsidR="004D0624" w:rsidRPr="004D0624" w:rsidRDefault="004D0624" w:rsidP="004D0624">
            <w:pPr>
              <w:pStyle w:val="NoSpacing"/>
              <w:spacing w:line="480" w:lineRule="auto"/>
              <w:ind w:left="45"/>
              <w:jc w:val="center"/>
            </w:pPr>
            <w:r>
              <w:t>Chair</w:t>
            </w:r>
          </w:p>
        </w:tc>
        <w:tc>
          <w:tcPr>
            <w:tcW w:w="2694" w:type="dxa"/>
          </w:tcPr>
          <w:p w14:paraId="4B47CF22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7DD76F9A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4D0624" w14:paraId="638D3BE5" w14:textId="4CE16DD1" w:rsidTr="004D0624">
        <w:trPr>
          <w:trHeight w:val="540"/>
        </w:trPr>
        <w:tc>
          <w:tcPr>
            <w:tcW w:w="1746" w:type="dxa"/>
          </w:tcPr>
          <w:p w14:paraId="28DC6FF1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2694" w:type="dxa"/>
          </w:tcPr>
          <w:p w14:paraId="2BBF437F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7F3EC2F7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4D0624" w14:paraId="49A1581C" w14:textId="25CA67FB" w:rsidTr="004D0624">
        <w:trPr>
          <w:trHeight w:val="540"/>
        </w:trPr>
        <w:tc>
          <w:tcPr>
            <w:tcW w:w="1746" w:type="dxa"/>
          </w:tcPr>
          <w:p w14:paraId="75940BE4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2694" w:type="dxa"/>
          </w:tcPr>
          <w:p w14:paraId="4B990D55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6103D189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4D0624" w14:paraId="120B27DF" w14:textId="6A8A6E4D" w:rsidTr="004D0624">
        <w:trPr>
          <w:trHeight w:val="540"/>
        </w:trPr>
        <w:tc>
          <w:tcPr>
            <w:tcW w:w="1746" w:type="dxa"/>
          </w:tcPr>
          <w:p w14:paraId="12A6A0E8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2694" w:type="dxa"/>
          </w:tcPr>
          <w:p w14:paraId="1D77A53F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5BB671A3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4D0624" w14:paraId="273B0770" w14:textId="77777777" w:rsidTr="004D0624">
        <w:trPr>
          <w:trHeight w:val="540"/>
        </w:trPr>
        <w:tc>
          <w:tcPr>
            <w:tcW w:w="1746" w:type="dxa"/>
          </w:tcPr>
          <w:p w14:paraId="57C22361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2694" w:type="dxa"/>
          </w:tcPr>
          <w:p w14:paraId="4DD4367A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613AC8ED" w14:textId="77777777" w:rsidR="004D0624" w:rsidRDefault="004D0624" w:rsidP="004D062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</w:tbl>
    <w:p w14:paraId="6AC7DE43" w14:textId="53E95922" w:rsidR="00936D7E" w:rsidRDefault="00936D7E" w:rsidP="00DC38AB">
      <w:pPr>
        <w:pStyle w:val="NoSpacing"/>
      </w:pPr>
    </w:p>
    <w:p w14:paraId="3A0D5953" w14:textId="208E7364" w:rsidR="00791BC2" w:rsidRDefault="00791BC2" w:rsidP="00DC38AB">
      <w:pPr>
        <w:pStyle w:val="NoSpacing"/>
        <w:rPr>
          <w:b/>
        </w:rPr>
      </w:pPr>
      <w:r>
        <w:rPr>
          <w:b/>
        </w:rPr>
        <w:t>Social Media Transition</w:t>
      </w:r>
    </w:p>
    <w:p w14:paraId="1E77A7FA" w14:textId="77777777" w:rsidR="00AD1CE4" w:rsidRDefault="00AD1CE4" w:rsidP="00AD1CE4">
      <w:pPr>
        <w:pStyle w:val="NoSpacing"/>
        <w:spacing w:line="480" w:lineRule="auto"/>
        <w:rPr>
          <w:b/>
        </w:rPr>
      </w:pPr>
    </w:p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2694"/>
        <w:gridCol w:w="5811"/>
      </w:tblGrid>
      <w:tr w:rsidR="00AD1CE4" w14:paraId="6F36AED9" w14:textId="77777777" w:rsidTr="00B822B4">
        <w:trPr>
          <w:trHeight w:val="475"/>
        </w:trPr>
        <w:tc>
          <w:tcPr>
            <w:tcW w:w="1746" w:type="dxa"/>
          </w:tcPr>
          <w:p w14:paraId="6F73DFDC" w14:textId="426DEA7C" w:rsidR="00AD1CE4" w:rsidRPr="004D0624" w:rsidRDefault="00AD1CE4" w:rsidP="00B822B4">
            <w:pPr>
              <w:pStyle w:val="NoSpacing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PLATFORM</w:t>
            </w:r>
          </w:p>
        </w:tc>
        <w:tc>
          <w:tcPr>
            <w:tcW w:w="2694" w:type="dxa"/>
          </w:tcPr>
          <w:p w14:paraId="4B5FFB0D" w14:textId="1BEF2C91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  <w:r>
              <w:rPr>
                <w:b/>
              </w:rPr>
              <w:t>USERNAME/EMAIL</w:t>
            </w:r>
          </w:p>
        </w:tc>
        <w:tc>
          <w:tcPr>
            <w:tcW w:w="5811" w:type="dxa"/>
          </w:tcPr>
          <w:p w14:paraId="3C2EEC94" w14:textId="64927F5F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  <w:r>
              <w:rPr>
                <w:b/>
              </w:rPr>
              <w:t xml:space="preserve">PASSWORD </w:t>
            </w:r>
          </w:p>
        </w:tc>
      </w:tr>
      <w:tr w:rsidR="00AD1CE4" w14:paraId="7FDABDEB" w14:textId="77777777" w:rsidTr="00B822B4">
        <w:trPr>
          <w:trHeight w:val="540"/>
        </w:trPr>
        <w:tc>
          <w:tcPr>
            <w:tcW w:w="1746" w:type="dxa"/>
          </w:tcPr>
          <w:p w14:paraId="1FDEA6CE" w14:textId="30A0A889" w:rsidR="00AD1CE4" w:rsidRPr="004D0624" w:rsidRDefault="00AD1CE4" w:rsidP="00B822B4">
            <w:pPr>
              <w:pStyle w:val="NoSpacing"/>
              <w:spacing w:line="480" w:lineRule="auto"/>
              <w:ind w:left="45"/>
              <w:jc w:val="center"/>
            </w:pPr>
            <w:r>
              <w:t>@Dal Email</w:t>
            </w:r>
          </w:p>
        </w:tc>
        <w:tc>
          <w:tcPr>
            <w:tcW w:w="2694" w:type="dxa"/>
          </w:tcPr>
          <w:p w14:paraId="3BB1FCEF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36413D55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AD1CE4" w14:paraId="55867ED7" w14:textId="77777777" w:rsidTr="00B822B4">
        <w:trPr>
          <w:trHeight w:val="540"/>
        </w:trPr>
        <w:tc>
          <w:tcPr>
            <w:tcW w:w="1746" w:type="dxa"/>
          </w:tcPr>
          <w:p w14:paraId="05B4CAA0" w14:textId="1E6D2E2C" w:rsidR="00AD1CE4" w:rsidRPr="004D0624" w:rsidRDefault="00AD1CE4" w:rsidP="00B822B4">
            <w:pPr>
              <w:pStyle w:val="NoSpacing"/>
              <w:spacing w:line="480" w:lineRule="auto"/>
              <w:ind w:left="45"/>
              <w:jc w:val="center"/>
            </w:pPr>
            <w:r>
              <w:t>Gmail1</w:t>
            </w:r>
          </w:p>
        </w:tc>
        <w:tc>
          <w:tcPr>
            <w:tcW w:w="2694" w:type="dxa"/>
          </w:tcPr>
          <w:p w14:paraId="03CDFF1F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10C0F512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AD1CE4" w14:paraId="04CC8C4F" w14:textId="77777777" w:rsidTr="00AD1CE4">
        <w:trPr>
          <w:trHeight w:val="433"/>
        </w:trPr>
        <w:tc>
          <w:tcPr>
            <w:tcW w:w="1746" w:type="dxa"/>
          </w:tcPr>
          <w:p w14:paraId="23BCED00" w14:textId="60E0C878" w:rsidR="00AD1CE4" w:rsidRPr="004D0624" w:rsidRDefault="00AD1CE4" w:rsidP="00B822B4">
            <w:pPr>
              <w:pStyle w:val="NoSpacing"/>
              <w:spacing w:line="480" w:lineRule="auto"/>
              <w:jc w:val="center"/>
            </w:pPr>
            <w:r>
              <w:t>Gmail2</w:t>
            </w:r>
          </w:p>
        </w:tc>
        <w:tc>
          <w:tcPr>
            <w:tcW w:w="2694" w:type="dxa"/>
          </w:tcPr>
          <w:p w14:paraId="21DCEC3F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335FFF29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AD1CE4" w14:paraId="2E4661A7" w14:textId="77777777" w:rsidTr="00AD1CE4">
        <w:trPr>
          <w:trHeight w:val="213"/>
        </w:trPr>
        <w:tc>
          <w:tcPr>
            <w:tcW w:w="1746" w:type="dxa"/>
          </w:tcPr>
          <w:p w14:paraId="362F5FF5" w14:textId="213F93FE" w:rsidR="00AD1CE4" w:rsidRPr="004D0624" w:rsidRDefault="00AD1CE4" w:rsidP="00B822B4">
            <w:pPr>
              <w:pStyle w:val="NoSpacing"/>
              <w:spacing w:line="480" w:lineRule="auto"/>
              <w:ind w:left="45"/>
              <w:jc w:val="center"/>
            </w:pPr>
            <w:r>
              <w:t>Facebook</w:t>
            </w:r>
          </w:p>
        </w:tc>
        <w:tc>
          <w:tcPr>
            <w:tcW w:w="2694" w:type="dxa"/>
          </w:tcPr>
          <w:p w14:paraId="528108C1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3B39AA48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AD1CE4" w14:paraId="61C6617A" w14:textId="77777777" w:rsidTr="00AD1CE4">
        <w:trPr>
          <w:trHeight w:val="70"/>
        </w:trPr>
        <w:tc>
          <w:tcPr>
            <w:tcW w:w="1746" w:type="dxa"/>
          </w:tcPr>
          <w:p w14:paraId="5D1D00CF" w14:textId="0A04DF4B" w:rsidR="00AD1CE4" w:rsidRPr="00AD1CE4" w:rsidRDefault="00AD1CE4" w:rsidP="00AD1CE4">
            <w:pPr>
              <w:pStyle w:val="NoSpacing"/>
              <w:spacing w:line="480" w:lineRule="auto"/>
              <w:ind w:left="45"/>
              <w:jc w:val="center"/>
            </w:pPr>
            <w:r>
              <w:t>Twitter</w:t>
            </w:r>
          </w:p>
        </w:tc>
        <w:tc>
          <w:tcPr>
            <w:tcW w:w="2694" w:type="dxa"/>
          </w:tcPr>
          <w:p w14:paraId="3CB4E76E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031F45D3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AD1CE4" w14:paraId="7E6BFDF4" w14:textId="77777777" w:rsidTr="00B822B4">
        <w:trPr>
          <w:trHeight w:val="540"/>
        </w:trPr>
        <w:tc>
          <w:tcPr>
            <w:tcW w:w="1746" w:type="dxa"/>
          </w:tcPr>
          <w:p w14:paraId="12967D83" w14:textId="359333D4" w:rsidR="00AD1CE4" w:rsidRPr="00AD1CE4" w:rsidRDefault="00AD1CE4" w:rsidP="00AD1CE4">
            <w:pPr>
              <w:pStyle w:val="NoSpacing"/>
              <w:spacing w:line="480" w:lineRule="auto"/>
              <w:ind w:left="45"/>
              <w:jc w:val="center"/>
            </w:pPr>
            <w:r>
              <w:t>Instagram</w:t>
            </w:r>
          </w:p>
        </w:tc>
        <w:tc>
          <w:tcPr>
            <w:tcW w:w="2694" w:type="dxa"/>
          </w:tcPr>
          <w:p w14:paraId="3259BC32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37958715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AD1CE4" w14:paraId="35190DF0" w14:textId="77777777" w:rsidTr="00B822B4">
        <w:trPr>
          <w:trHeight w:val="540"/>
        </w:trPr>
        <w:tc>
          <w:tcPr>
            <w:tcW w:w="1746" w:type="dxa"/>
          </w:tcPr>
          <w:p w14:paraId="0FFA64DE" w14:textId="2E5BC1E4" w:rsidR="00AD1CE4" w:rsidRPr="00AD1CE4" w:rsidRDefault="00AD1CE4" w:rsidP="00AD1CE4">
            <w:pPr>
              <w:pStyle w:val="NoSpacing"/>
              <w:spacing w:line="480" w:lineRule="auto"/>
              <w:ind w:left="45"/>
              <w:jc w:val="center"/>
            </w:pPr>
          </w:p>
        </w:tc>
        <w:tc>
          <w:tcPr>
            <w:tcW w:w="2694" w:type="dxa"/>
          </w:tcPr>
          <w:p w14:paraId="13FC496E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5099BDF4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AD1CE4" w14:paraId="5B0571CF" w14:textId="77777777" w:rsidTr="00B822B4">
        <w:trPr>
          <w:trHeight w:val="540"/>
        </w:trPr>
        <w:tc>
          <w:tcPr>
            <w:tcW w:w="1746" w:type="dxa"/>
          </w:tcPr>
          <w:p w14:paraId="1D3870EE" w14:textId="29B30E55" w:rsidR="00AD1CE4" w:rsidRPr="00AD1CE4" w:rsidRDefault="00AD1CE4" w:rsidP="00AD1CE4">
            <w:pPr>
              <w:pStyle w:val="NoSpacing"/>
              <w:spacing w:line="480" w:lineRule="auto"/>
              <w:ind w:left="45"/>
              <w:jc w:val="center"/>
            </w:pPr>
          </w:p>
        </w:tc>
        <w:tc>
          <w:tcPr>
            <w:tcW w:w="2694" w:type="dxa"/>
          </w:tcPr>
          <w:p w14:paraId="19510B8B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553485FF" w14:textId="77777777" w:rsidR="00AD1CE4" w:rsidRDefault="00AD1CE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716DD4" w14:paraId="7B39E9A1" w14:textId="77777777" w:rsidTr="00B822B4">
        <w:trPr>
          <w:trHeight w:val="540"/>
        </w:trPr>
        <w:tc>
          <w:tcPr>
            <w:tcW w:w="1746" w:type="dxa"/>
          </w:tcPr>
          <w:p w14:paraId="69E3D5E3" w14:textId="7D8F7310" w:rsidR="00716DD4" w:rsidRDefault="00716DD4" w:rsidP="00AD1CE4">
            <w:pPr>
              <w:pStyle w:val="NoSpacing"/>
              <w:spacing w:line="480" w:lineRule="auto"/>
              <w:ind w:left="45"/>
              <w:jc w:val="center"/>
            </w:pPr>
          </w:p>
        </w:tc>
        <w:tc>
          <w:tcPr>
            <w:tcW w:w="2694" w:type="dxa"/>
          </w:tcPr>
          <w:p w14:paraId="64915E79" w14:textId="77777777" w:rsidR="00716DD4" w:rsidRDefault="00716DD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37E22F36" w14:textId="77777777" w:rsidR="00716DD4" w:rsidRDefault="00716DD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716DD4" w14:paraId="6347AAE6" w14:textId="77777777" w:rsidTr="00B822B4">
        <w:trPr>
          <w:trHeight w:val="540"/>
        </w:trPr>
        <w:tc>
          <w:tcPr>
            <w:tcW w:w="1746" w:type="dxa"/>
          </w:tcPr>
          <w:p w14:paraId="0EB2B6FE" w14:textId="77777777" w:rsidR="00716DD4" w:rsidRDefault="00716DD4" w:rsidP="00AD1CE4">
            <w:pPr>
              <w:pStyle w:val="NoSpacing"/>
              <w:spacing w:line="480" w:lineRule="auto"/>
              <w:ind w:left="45"/>
              <w:jc w:val="center"/>
            </w:pPr>
          </w:p>
        </w:tc>
        <w:tc>
          <w:tcPr>
            <w:tcW w:w="2694" w:type="dxa"/>
          </w:tcPr>
          <w:p w14:paraId="7922DAB4" w14:textId="77777777" w:rsidR="00716DD4" w:rsidRDefault="00716DD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492D2094" w14:textId="77777777" w:rsidR="00716DD4" w:rsidRDefault="00716DD4" w:rsidP="00B822B4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</w:tbl>
    <w:p w14:paraId="13ED7F0D" w14:textId="3FAD580C" w:rsidR="00791BC2" w:rsidRDefault="00791BC2" w:rsidP="00DC38AB">
      <w:pPr>
        <w:pStyle w:val="NoSpacing"/>
        <w:rPr>
          <w:b/>
        </w:rPr>
      </w:pPr>
    </w:p>
    <w:p w14:paraId="78179F52" w14:textId="1A12BC47" w:rsidR="00573E71" w:rsidRDefault="00EC0D31" w:rsidP="00DC38AB">
      <w:pPr>
        <w:pStyle w:val="NoSpacing"/>
        <w:rPr>
          <w:b/>
        </w:rPr>
      </w:pPr>
      <w:r>
        <w:rPr>
          <w:b/>
        </w:rPr>
        <w:t xml:space="preserve">Social Media &amp; Communication Strategy (Optional) </w:t>
      </w:r>
    </w:p>
    <w:p w14:paraId="5BCD9F85" w14:textId="7A6DA634" w:rsidR="00EC0D31" w:rsidRDefault="00EC0D31" w:rsidP="00DC38AB">
      <w:pPr>
        <w:pStyle w:val="NoSpacing"/>
        <w:rPr>
          <w:b/>
        </w:rPr>
      </w:pPr>
    </w:p>
    <w:p w14:paraId="5B8E0084" w14:textId="52FBBF29" w:rsidR="00EC0D31" w:rsidRDefault="00EC0D31" w:rsidP="00DC38AB">
      <w:pPr>
        <w:pStyle w:val="NoSpacing"/>
        <w:rPr>
          <w:b/>
        </w:rPr>
      </w:pPr>
    </w:p>
    <w:p w14:paraId="1EE178D0" w14:textId="77777777" w:rsidR="00582DFC" w:rsidRPr="00791BC2" w:rsidRDefault="00582DFC" w:rsidP="00DC38AB">
      <w:pPr>
        <w:pStyle w:val="NoSpacing"/>
        <w:rPr>
          <w:b/>
        </w:rPr>
      </w:pPr>
    </w:p>
    <w:p w14:paraId="4A783D3E" w14:textId="73AFBE50" w:rsidR="006118FF" w:rsidRPr="00721FB3" w:rsidRDefault="00721FB3" w:rsidP="00DC38AB">
      <w:pPr>
        <w:pStyle w:val="NoSpacing"/>
      </w:pPr>
      <w:r>
        <w:rPr>
          <w:b/>
        </w:rPr>
        <w:t>Incoming Executive</w:t>
      </w:r>
      <w:r>
        <w:t xml:space="preserve"> </w:t>
      </w:r>
    </w:p>
    <w:p w14:paraId="650EFED5" w14:textId="75D5B647" w:rsidR="00936D7E" w:rsidRDefault="00936D7E" w:rsidP="00DC38AB">
      <w:pPr>
        <w:pStyle w:val="NoSpacing"/>
      </w:pPr>
    </w:p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2694"/>
        <w:gridCol w:w="5811"/>
      </w:tblGrid>
      <w:tr w:rsidR="00721FB3" w14:paraId="62BDDFF7" w14:textId="77777777" w:rsidTr="00721FB3">
        <w:trPr>
          <w:trHeight w:val="475"/>
        </w:trPr>
        <w:tc>
          <w:tcPr>
            <w:tcW w:w="1746" w:type="dxa"/>
          </w:tcPr>
          <w:p w14:paraId="3D2AE949" w14:textId="77777777" w:rsidR="00721FB3" w:rsidRPr="004D0624" w:rsidRDefault="00721FB3" w:rsidP="00721FB3">
            <w:pPr>
              <w:pStyle w:val="NoSpacing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94" w:type="dxa"/>
          </w:tcPr>
          <w:p w14:paraId="32446E16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811" w:type="dxa"/>
          </w:tcPr>
          <w:p w14:paraId="0640104C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21FB3" w14:paraId="2D67E5AE" w14:textId="77777777" w:rsidTr="00721FB3">
        <w:trPr>
          <w:trHeight w:val="540"/>
        </w:trPr>
        <w:tc>
          <w:tcPr>
            <w:tcW w:w="1746" w:type="dxa"/>
          </w:tcPr>
          <w:p w14:paraId="2945F4F4" w14:textId="77777777" w:rsidR="00721FB3" w:rsidRPr="004D0624" w:rsidRDefault="00721FB3" w:rsidP="00721FB3">
            <w:pPr>
              <w:pStyle w:val="NoSpacing"/>
              <w:spacing w:line="480" w:lineRule="auto"/>
              <w:ind w:left="45"/>
              <w:jc w:val="center"/>
            </w:pPr>
            <w:r>
              <w:t>President</w:t>
            </w:r>
          </w:p>
        </w:tc>
        <w:tc>
          <w:tcPr>
            <w:tcW w:w="2694" w:type="dxa"/>
          </w:tcPr>
          <w:p w14:paraId="7BD2EF88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663C2BC4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721FB3" w14:paraId="3F4139FC" w14:textId="77777777" w:rsidTr="00721FB3">
        <w:trPr>
          <w:trHeight w:val="540"/>
        </w:trPr>
        <w:tc>
          <w:tcPr>
            <w:tcW w:w="1746" w:type="dxa"/>
          </w:tcPr>
          <w:p w14:paraId="05E31822" w14:textId="77777777" w:rsidR="00721FB3" w:rsidRPr="004D0624" w:rsidRDefault="00721FB3" w:rsidP="00721FB3">
            <w:pPr>
              <w:pStyle w:val="NoSpacing"/>
              <w:spacing w:line="480" w:lineRule="auto"/>
              <w:ind w:left="45"/>
              <w:jc w:val="center"/>
            </w:pPr>
            <w:r>
              <w:t>VP Internal</w:t>
            </w:r>
          </w:p>
        </w:tc>
        <w:tc>
          <w:tcPr>
            <w:tcW w:w="2694" w:type="dxa"/>
          </w:tcPr>
          <w:p w14:paraId="7421949C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474F10B8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721FB3" w14:paraId="6AC2F948" w14:textId="77777777" w:rsidTr="00721FB3">
        <w:trPr>
          <w:trHeight w:val="540"/>
        </w:trPr>
        <w:tc>
          <w:tcPr>
            <w:tcW w:w="1746" w:type="dxa"/>
          </w:tcPr>
          <w:p w14:paraId="445A5BE7" w14:textId="77777777" w:rsidR="00721FB3" w:rsidRPr="004D0624" w:rsidRDefault="00721FB3" w:rsidP="00721FB3">
            <w:pPr>
              <w:pStyle w:val="NoSpacing"/>
              <w:spacing w:line="480" w:lineRule="auto"/>
              <w:jc w:val="center"/>
            </w:pPr>
            <w:r>
              <w:t>VP Finance</w:t>
            </w:r>
          </w:p>
        </w:tc>
        <w:tc>
          <w:tcPr>
            <w:tcW w:w="2694" w:type="dxa"/>
          </w:tcPr>
          <w:p w14:paraId="59848136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4B5DDBB8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721FB3" w14:paraId="1E0C45C3" w14:textId="77777777" w:rsidTr="00721FB3">
        <w:trPr>
          <w:trHeight w:val="540"/>
        </w:trPr>
        <w:tc>
          <w:tcPr>
            <w:tcW w:w="1746" w:type="dxa"/>
          </w:tcPr>
          <w:p w14:paraId="54E23E62" w14:textId="77777777" w:rsidR="00721FB3" w:rsidRPr="004D0624" w:rsidRDefault="00721FB3" w:rsidP="00721FB3">
            <w:pPr>
              <w:pStyle w:val="NoSpacing"/>
              <w:spacing w:line="480" w:lineRule="auto"/>
              <w:ind w:left="45"/>
              <w:jc w:val="center"/>
            </w:pPr>
            <w:r>
              <w:t>Chair</w:t>
            </w:r>
          </w:p>
        </w:tc>
        <w:tc>
          <w:tcPr>
            <w:tcW w:w="2694" w:type="dxa"/>
          </w:tcPr>
          <w:p w14:paraId="06801FC7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7C4FD787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721FB3" w14:paraId="3F8D4C28" w14:textId="77777777" w:rsidTr="00721FB3">
        <w:trPr>
          <w:trHeight w:val="540"/>
        </w:trPr>
        <w:tc>
          <w:tcPr>
            <w:tcW w:w="1746" w:type="dxa"/>
          </w:tcPr>
          <w:p w14:paraId="57DD1D16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2694" w:type="dxa"/>
          </w:tcPr>
          <w:p w14:paraId="58B1A743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326AA01D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721FB3" w14:paraId="34B35B72" w14:textId="77777777" w:rsidTr="00721FB3">
        <w:trPr>
          <w:trHeight w:val="540"/>
        </w:trPr>
        <w:tc>
          <w:tcPr>
            <w:tcW w:w="1746" w:type="dxa"/>
          </w:tcPr>
          <w:p w14:paraId="2AAF6948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2694" w:type="dxa"/>
          </w:tcPr>
          <w:p w14:paraId="2666C553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4FACD6A5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721FB3" w14:paraId="00AE1195" w14:textId="77777777" w:rsidTr="00721FB3">
        <w:trPr>
          <w:trHeight w:val="540"/>
        </w:trPr>
        <w:tc>
          <w:tcPr>
            <w:tcW w:w="1746" w:type="dxa"/>
          </w:tcPr>
          <w:p w14:paraId="5FC806A5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2694" w:type="dxa"/>
          </w:tcPr>
          <w:p w14:paraId="17B3C6CE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66DE7EA9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  <w:tr w:rsidR="00721FB3" w14:paraId="4EE2FB50" w14:textId="77777777" w:rsidTr="00721FB3">
        <w:trPr>
          <w:trHeight w:val="540"/>
        </w:trPr>
        <w:tc>
          <w:tcPr>
            <w:tcW w:w="1746" w:type="dxa"/>
          </w:tcPr>
          <w:p w14:paraId="30E54218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2694" w:type="dxa"/>
          </w:tcPr>
          <w:p w14:paraId="662558B3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  <w:tc>
          <w:tcPr>
            <w:tcW w:w="5811" w:type="dxa"/>
          </w:tcPr>
          <w:p w14:paraId="41C8C965" w14:textId="77777777" w:rsidR="00721FB3" w:rsidRDefault="00721FB3" w:rsidP="00721FB3">
            <w:pPr>
              <w:pStyle w:val="NoSpacing"/>
              <w:spacing w:line="480" w:lineRule="auto"/>
              <w:ind w:left="45"/>
              <w:rPr>
                <w:b/>
              </w:rPr>
            </w:pPr>
          </w:p>
        </w:tc>
      </w:tr>
    </w:tbl>
    <w:p w14:paraId="0809F6F6" w14:textId="345FA5F7" w:rsidR="00936D7E" w:rsidRDefault="00936D7E" w:rsidP="00DC38AB">
      <w:pPr>
        <w:pStyle w:val="NoSpacing"/>
      </w:pPr>
    </w:p>
    <w:p w14:paraId="0843F87E" w14:textId="4963E7BD" w:rsidR="00A22D84" w:rsidRDefault="00725902" w:rsidP="00DC38AB">
      <w:pPr>
        <w:pStyle w:val="NoSpacing"/>
      </w:pPr>
      <w:r>
        <w:t xml:space="preserve">Remember that </w:t>
      </w:r>
      <w:r w:rsidR="00003D17">
        <w:t xml:space="preserve">each executive should have their own transition document to pass onto the incoming executive. </w:t>
      </w:r>
      <w:r w:rsidR="00707AD0">
        <w:t>Depending on how your societ</w:t>
      </w:r>
      <w:r w:rsidR="00CE4BB9">
        <w:t>y</w:t>
      </w:r>
      <w:r w:rsidR="00707AD0">
        <w:t xml:space="preserve"> divides responsibilities among the executiv</w:t>
      </w:r>
      <w:r w:rsidR="00CE4BB9">
        <w:t>e, these packages should (in totality) include</w:t>
      </w:r>
      <w:r w:rsidR="005641E0">
        <w:t xml:space="preserve">, among anything else your exec feel is </w:t>
      </w:r>
      <w:proofErr w:type="spellStart"/>
      <w:r w:rsidR="005641E0">
        <w:t>relevan</w:t>
      </w:r>
      <w:proofErr w:type="spellEnd"/>
      <w:r w:rsidR="00CE4BB9">
        <w:t>…</w:t>
      </w:r>
    </w:p>
    <w:p w14:paraId="362766B3" w14:textId="209BBB9E" w:rsidR="00CE4BB9" w:rsidRDefault="00CE4BB9" w:rsidP="00DC38AB">
      <w:pPr>
        <w:pStyle w:val="NoSpacing"/>
      </w:pPr>
    </w:p>
    <w:p w14:paraId="11796708" w14:textId="22507675" w:rsidR="00CE4BB9" w:rsidRDefault="00CE4BB9" w:rsidP="00CE4BB9">
      <w:pPr>
        <w:pStyle w:val="NoSpacing"/>
        <w:ind w:left="720"/>
        <w:rPr>
          <w:b/>
        </w:rPr>
      </w:pPr>
      <w:r>
        <w:rPr>
          <w:b/>
        </w:rPr>
        <w:t>Financial</w:t>
      </w:r>
    </w:p>
    <w:p w14:paraId="03DD315C" w14:textId="308C1E27" w:rsidR="00CE4BB9" w:rsidRDefault="00CE4BB9" w:rsidP="00CE4BB9">
      <w:pPr>
        <w:pStyle w:val="NoSpacing"/>
        <w:numPr>
          <w:ilvl w:val="0"/>
          <w:numId w:val="5"/>
        </w:numPr>
      </w:pPr>
      <w:r>
        <w:t xml:space="preserve">Signed bank changeover form. </w:t>
      </w:r>
    </w:p>
    <w:p w14:paraId="0A6D7ADD" w14:textId="59C4E02B" w:rsidR="00CE4BB9" w:rsidRDefault="00CE4BB9" w:rsidP="00CE4BB9">
      <w:pPr>
        <w:pStyle w:val="NoSpacing"/>
        <w:numPr>
          <w:ilvl w:val="0"/>
          <w:numId w:val="5"/>
        </w:numPr>
      </w:pPr>
      <w:r>
        <w:t xml:space="preserve">General ledger. </w:t>
      </w:r>
    </w:p>
    <w:p w14:paraId="70D8ABC2" w14:textId="3574F795" w:rsidR="00CE4BB9" w:rsidRDefault="00CE4BB9" w:rsidP="00CE4BB9">
      <w:pPr>
        <w:pStyle w:val="NoSpacing"/>
        <w:numPr>
          <w:ilvl w:val="0"/>
          <w:numId w:val="5"/>
        </w:numPr>
      </w:pPr>
      <w:r>
        <w:t>The budget an</w:t>
      </w:r>
      <w:r w:rsidR="00B26650">
        <w:t xml:space="preserve">d spending totals from the outgoing exec. </w:t>
      </w:r>
    </w:p>
    <w:p w14:paraId="37B2A707" w14:textId="0914BEC0" w:rsidR="00B26650" w:rsidRDefault="00B26650" w:rsidP="00CE4BB9">
      <w:pPr>
        <w:pStyle w:val="NoSpacing"/>
        <w:numPr>
          <w:ilvl w:val="0"/>
          <w:numId w:val="5"/>
        </w:numPr>
      </w:pPr>
      <w:r>
        <w:t xml:space="preserve">Any guides or templates used by the outgoing exec. </w:t>
      </w:r>
    </w:p>
    <w:p w14:paraId="52FBEF29" w14:textId="77777777" w:rsidR="00B26650" w:rsidRDefault="00B26650" w:rsidP="00B26650">
      <w:pPr>
        <w:pStyle w:val="NoSpacing"/>
        <w:numPr>
          <w:ilvl w:val="0"/>
          <w:numId w:val="5"/>
        </w:numPr>
      </w:pPr>
      <w:r>
        <w:t>Any necessary contacts or additional information.</w:t>
      </w:r>
    </w:p>
    <w:p w14:paraId="7BE673F8" w14:textId="743F5BEE" w:rsidR="00B26650" w:rsidRDefault="00B26650" w:rsidP="00B26650">
      <w:pPr>
        <w:pStyle w:val="NoSpacing"/>
        <w:ind w:left="720"/>
        <w:rPr>
          <w:b/>
        </w:rPr>
      </w:pPr>
      <w:r>
        <w:rPr>
          <w:b/>
        </w:rPr>
        <w:t>Events</w:t>
      </w:r>
    </w:p>
    <w:p w14:paraId="3DB6B10C" w14:textId="5BDAA5BE" w:rsidR="00B26650" w:rsidRDefault="00B26650" w:rsidP="00B26650">
      <w:pPr>
        <w:pStyle w:val="NoSpacing"/>
        <w:numPr>
          <w:ilvl w:val="0"/>
          <w:numId w:val="6"/>
        </w:numPr>
      </w:pPr>
      <w:r>
        <w:t xml:space="preserve">List of events held by the outgoing exec and any recommendations based </w:t>
      </w:r>
      <w:proofErr w:type="gramStart"/>
      <w:r>
        <w:t>off of</w:t>
      </w:r>
      <w:proofErr w:type="gramEnd"/>
      <w:r>
        <w:t xml:space="preserve"> their success. </w:t>
      </w:r>
    </w:p>
    <w:p w14:paraId="6E1552D8" w14:textId="5A706958" w:rsidR="00B26650" w:rsidRDefault="003B519B" w:rsidP="00B26650">
      <w:pPr>
        <w:pStyle w:val="NoSpacing"/>
        <w:numPr>
          <w:ilvl w:val="0"/>
          <w:numId w:val="6"/>
        </w:numPr>
      </w:pPr>
      <w:r>
        <w:t>Any necessary contacts or additional information.</w:t>
      </w:r>
    </w:p>
    <w:p w14:paraId="25862FEF" w14:textId="65694724" w:rsidR="003B519B" w:rsidRDefault="003B519B" w:rsidP="003B519B">
      <w:pPr>
        <w:pStyle w:val="NoSpacing"/>
        <w:ind w:left="720"/>
        <w:rPr>
          <w:b/>
        </w:rPr>
      </w:pPr>
      <w:r>
        <w:rPr>
          <w:b/>
        </w:rPr>
        <w:t>Documents</w:t>
      </w:r>
    </w:p>
    <w:p w14:paraId="5612DC52" w14:textId="53ECBC2C" w:rsidR="003B519B" w:rsidRPr="003B519B" w:rsidRDefault="003B519B" w:rsidP="003B519B">
      <w:pPr>
        <w:pStyle w:val="NoSpacing"/>
        <w:numPr>
          <w:ilvl w:val="0"/>
          <w:numId w:val="7"/>
        </w:numPr>
        <w:rPr>
          <w:b/>
        </w:rPr>
      </w:pPr>
      <w:r>
        <w:t xml:space="preserve">The most up-to-date form of the society constitution. </w:t>
      </w:r>
    </w:p>
    <w:p w14:paraId="3BFBC94A" w14:textId="0EA7856B" w:rsidR="003B519B" w:rsidRDefault="003B519B" w:rsidP="003B519B">
      <w:pPr>
        <w:pStyle w:val="NoSpacing"/>
        <w:ind w:left="720"/>
        <w:rPr>
          <w:b/>
        </w:rPr>
      </w:pPr>
      <w:r>
        <w:rPr>
          <w:b/>
        </w:rPr>
        <w:t>Special Society Activities</w:t>
      </w:r>
    </w:p>
    <w:p w14:paraId="4BB60567" w14:textId="1B0B45A8" w:rsidR="003B519B" w:rsidRPr="003B519B" w:rsidRDefault="003B519B" w:rsidP="003B519B">
      <w:pPr>
        <w:pStyle w:val="NoSpacing"/>
        <w:numPr>
          <w:ilvl w:val="0"/>
          <w:numId w:val="7"/>
        </w:numPr>
      </w:pPr>
      <w:r>
        <w:t>Outgoing executive should try to pass on as much information as possible about recurring larger-scale society activities. This includes (but isn’t limited to) society journals, conferences, galas, or networking initiatives.</w:t>
      </w:r>
    </w:p>
    <w:p w14:paraId="6BCF12AE" w14:textId="089D2013" w:rsidR="00003D17" w:rsidRPr="00AA3A5D" w:rsidRDefault="00003D17" w:rsidP="00DC38AB">
      <w:pPr>
        <w:pStyle w:val="NoSpacing"/>
      </w:pPr>
      <w:bookmarkStart w:id="0" w:name="_GoBack"/>
      <w:bookmarkEnd w:id="0"/>
    </w:p>
    <w:sectPr w:rsidR="00003D17" w:rsidRPr="00AA3A5D" w:rsidSect="00936D7E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A8D7" w14:textId="77777777" w:rsidR="00D44659" w:rsidRDefault="00D44659" w:rsidP="0096533B">
      <w:r>
        <w:separator/>
      </w:r>
    </w:p>
  </w:endnote>
  <w:endnote w:type="continuationSeparator" w:id="0">
    <w:p w14:paraId="0F834EF8" w14:textId="77777777" w:rsidR="00D44659" w:rsidRDefault="00D44659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D454" w14:textId="77777777" w:rsidR="00D44659" w:rsidRDefault="00D44659" w:rsidP="0096533B">
      <w:r>
        <w:separator/>
      </w:r>
    </w:p>
  </w:footnote>
  <w:footnote w:type="continuationSeparator" w:id="0">
    <w:p w14:paraId="20B75041" w14:textId="77777777" w:rsidR="00D44659" w:rsidRDefault="00D44659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F92"/>
    <w:multiLevelType w:val="hybridMultilevel"/>
    <w:tmpl w:val="9F420E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A571F"/>
    <w:multiLevelType w:val="hybridMultilevel"/>
    <w:tmpl w:val="41F271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11B2"/>
    <w:multiLevelType w:val="hybridMultilevel"/>
    <w:tmpl w:val="1102EF6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6CEC"/>
    <w:multiLevelType w:val="hybridMultilevel"/>
    <w:tmpl w:val="DA4AFA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7E"/>
    <w:rsid w:val="00003D17"/>
    <w:rsid w:val="00014E12"/>
    <w:rsid w:val="00034FD9"/>
    <w:rsid w:val="000A75CE"/>
    <w:rsid w:val="001676C6"/>
    <w:rsid w:val="0022670E"/>
    <w:rsid w:val="00330C61"/>
    <w:rsid w:val="003B519B"/>
    <w:rsid w:val="004531A7"/>
    <w:rsid w:val="0046006A"/>
    <w:rsid w:val="004D0624"/>
    <w:rsid w:val="004D3848"/>
    <w:rsid w:val="004D7D51"/>
    <w:rsid w:val="005641E0"/>
    <w:rsid w:val="00571098"/>
    <w:rsid w:val="00573E71"/>
    <w:rsid w:val="00582DFC"/>
    <w:rsid w:val="005D369F"/>
    <w:rsid w:val="006118FF"/>
    <w:rsid w:val="0063297A"/>
    <w:rsid w:val="00634386"/>
    <w:rsid w:val="00651A07"/>
    <w:rsid w:val="00667656"/>
    <w:rsid w:val="00667AD5"/>
    <w:rsid w:val="00680B26"/>
    <w:rsid w:val="00706A2E"/>
    <w:rsid w:val="00707AD0"/>
    <w:rsid w:val="00716DD4"/>
    <w:rsid w:val="00721FB3"/>
    <w:rsid w:val="00725902"/>
    <w:rsid w:val="00791BC2"/>
    <w:rsid w:val="007F604F"/>
    <w:rsid w:val="008605B0"/>
    <w:rsid w:val="00872580"/>
    <w:rsid w:val="00936D7E"/>
    <w:rsid w:val="009646A6"/>
    <w:rsid w:val="0096533B"/>
    <w:rsid w:val="00A22D84"/>
    <w:rsid w:val="00AA3A5D"/>
    <w:rsid w:val="00AD1CE4"/>
    <w:rsid w:val="00AD65E1"/>
    <w:rsid w:val="00B26650"/>
    <w:rsid w:val="00B700F8"/>
    <w:rsid w:val="00B77123"/>
    <w:rsid w:val="00B822B4"/>
    <w:rsid w:val="00BA696E"/>
    <w:rsid w:val="00C56A3D"/>
    <w:rsid w:val="00C70DB6"/>
    <w:rsid w:val="00C91ADC"/>
    <w:rsid w:val="00CD3AEA"/>
    <w:rsid w:val="00CE4BB9"/>
    <w:rsid w:val="00CF3142"/>
    <w:rsid w:val="00D44659"/>
    <w:rsid w:val="00DC38AB"/>
    <w:rsid w:val="00DE4947"/>
    <w:rsid w:val="00DF1CFE"/>
    <w:rsid w:val="00E45708"/>
    <w:rsid w:val="00E5004F"/>
    <w:rsid w:val="00EC0D31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72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ista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2019-01-28T01:49:00Z</dcterms:created>
  <dcterms:modified xsi:type="dcterms:W3CDTF">2019-01-28T01:49:00Z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